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5" w:rsidRPr="00C839A3" w:rsidRDefault="00992015" w:rsidP="00D339CB">
      <w:pPr>
        <w:jc w:val="center"/>
        <w:rPr>
          <w:sz w:val="28"/>
          <w:szCs w:val="28"/>
        </w:rPr>
      </w:pPr>
    </w:p>
    <w:p w:rsidR="00992015" w:rsidRPr="00C839A3" w:rsidRDefault="00992015" w:rsidP="00D339CB">
      <w:pPr>
        <w:jc w:val="center"/>
        <w:rPr>
          <w:sz w:val="28"/>
          <w:szCs w:val="28"/>
        </w:rPr>
      </w:pPr>
      <w:r w:rsidRPr="00C839A3">
        <w:rPr>
          <w:sz w:val="28"/>
          <w:szCs w:val="28"/>
        </w:rPr>
        <w:t>Информация</w:t>
      </w:r>
    </w:p>
    <w:p w:rsidR="00992015" w:rsidRPr="00C839A3" w:rsidRDefault="00992015" w:rsidP="00D339CB">
      <w:pPr>
        <w:jc w:val="center"/>
        <w:rPr>
          <w:sz w:val="28"/>
          <w:szCs w:val="28"/>
        </w:rPr>
      </w:pPr>
      <w:r w:rsidRPr="00C839A3">
        <w:rPr>
          <w:sz w:val="28"/>
          <w:szCs w:val="28"/>
        </w:rPr>
        <w:t>о мероприятиях, проводим</w:t>
      </w:r>
      <w:r>
        <w:rPr>
          <w:sz w:val="28"/>
          <w:szCs w:val="28"/>
        </w:rPr>
        <w:t>ых в период осенних каникул 2015</w:t>
      </w:r>
      <w:r w:rsidRPr="00C839A3">
        <w:rPr>
          <w:sz w:val="28"/>
          <w:szCs w:val="28"/>
        </w:rPr>
        <w:t xml:space="preserve"> года</w:t>
      </w:r>
    </w:p>
    <w:p w:rsidR="00992015" w:rsidRPr="00C839A3" w:rsidRDefault="00992015" w:rsidP="00D339CB">
      <w:pPr>
        <w:jc w:val="center"/>
        <w:rPr>
          <w:sz w:val="28"/>
          <w:szCs w:val="28"/>
        </w:rPr>
      </w:pPr>
      <w:r w:rsidRPr="00C839A3">
        <w:rPr>
          <w:sz w:val="28"/>
          <w:szCs w:val="28"/>
        </w:rPr>
        <w:t xml:space="preserve">МКОУ Тимоновская СОШ с УИОП </w:t>
      </w:r>
    </w:p>
    <w:p w:rsidR="00992015" w:rsidRPr="00C839A3" w:rsidRDefault="00992015" w:rsidP="00D339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283"/>
        <w:gridCol w:w="2453"/>
        <w:gridCol w:w="2547"/>
        <w:gridCol w:w="1407"/>
        <w:gridCol w:w="2729"/>
      </w:tblGrid>
      <w:tr w:rsidR="00992015" w:rsidRPr="00C839A3" w:rsidTr="00FF1A09">
        <w:trPr>
          <w:trHeight w:val="689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839A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Охват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учащихся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Исполнители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F1A09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839A3">
              <w:rPr>
                <w:sz w:val="28"/>
                <w:szCs w:val="28"/>
              </w:rPr>
              <w:t>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75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Т.Н., Дмитракова М.В.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Мосеев А.А.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Default="00992015" w:rsidP="00C83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«Классный огонёк» 6</w:t>
            </w:r>
            <w:r w:rsidRPr="00C839A3">
              <w:rPr>
                <w:sz w:val="28"/>
                <w:szCs w:val="28"/>
              </w:rPr>
              <w:t xml:space="preserve"> «Б», </w:t>
            </w:r>
          </w:p>
          <w:p w:rsidR="00992015" w:rsidRPr="00C839A3" w:rsidRDefault="00992015" w:rsidP="00C83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17.00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215, 220 </w:t>
            </w:r>
            <w:r w:rsidRPr="00C839A3">
              <w:rPr>
                <w:sz w:val="28"/>
                <w:szCs w:val="28"/>
              </w:rPr>
              <w:t>каб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Зар</w:t>
            </w:r>
            <w:r>
              <w:rPr>
                <w:sz w:val="28"/>
                <w:szCs w:val="28"/>
              </w:rPr>
              <w:t>я</w:t>
            </w:r>
            <w:r w:rsidRPr="00C839A3">
              <w:rPr>
                <w:sz w:val="28"/>
                <w:szCs w:val="28"/>
              </w:rPr>
              <w:t>нская О.С., Бурлаченко И.В.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F1A09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«Весёлые старты» 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28.10 2015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839A3">
              <w:rPr>
                <w:sz w:val="28"/>
                <w:szCs w:val="28"/>
              </w:rPr>
              <w:t>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90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Андреева</w:t>
            </w:r>
            <w:r>
              <w:rPr>
                <w:sz w:val="28"/>
                <w:szCs w:val="28"/>
              </w:rPr>
              <w:t>Т.М., Фертак С.Н.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C839A3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>волейболу 10</w:t>
            </w:r>
            <w:r w:rsidRPr="00C839A3">
              <w:rPr>
                <w:sz w:val="28"/>
                <w:szCs w:val="28"/>
              </w:rPr>
              <w:t>-е кл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11.30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9" w:type="dxa"/>
          </w:tcPr>
          <w:p w:rsidR="00992015" w:rsidRPr="00C839A3" w:rsidRDefault="00992015" w:rsidP="0043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Никоненко И.А., Молев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Занятия творческого объединения «Золотой ключик» 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  <w:p w:rsidR="00992015" w:rsidRPr="00C839A3" w:rsidRDefault="00992015" w:rsidP="00DC4535">
            <w:pPr>
              <w:rPr>
                <w:sz w:val="28"/>
                <w:szCs w:val="28"/>
              </w:rPr>
            </w:pPr>
          </w:p>
          <w:p w:rsidR="00992015" w:rsidRPr="00C839A3" w:rsidRDefault="00992015" w:rsidP="00DC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10.00-11.30</w:t>
            </w:r>
          </w:p>
          <w:p w:rsidR="00992015" w:rsidRPr="00C839A3" w:rsidRDefault="00992015" w:rsidP="00DC4535">
            <w:pPr>
              <w:rPr>
                <w:sz w:val="28"/>
                <w:szCs w:val="28"/>
              </w:rPr>
            </w:pPr>
          </w:p>
          <w:p w:rsidR="00992015" w:rsidRPr="00C839A3" w:rsidRDefault="00992015" w:rsidP="00DC4535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10.00-11.30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Маслова С.Н.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Занятие творческого объединения КИД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11.00-12.00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Pr="00C839A3">
              <w:rPr>
                <w:sz w:val="28"/>
                <w:szCs w:val="28"/>
              </w:rPr>
              <w:t xml:space="preserve"> каб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Консультации для учащихся 9-х </w:t>
            </w:r>
            <w:r>
              <w:rPr>
                <w:sz w:val="28"/>
                <w:szCs w:val="28"/>
              </w:rPr>
              <w:t xml:space="preserve">, 11-х </w:t>
            </w:r>
            <w:r w:rsidRPr="00C839A3">
              <w:rPr>
                <w:sz w:val="28"/>
                <w:szCs w:val="28"/>
              </w:rPr>
              <w:t xml:space="preserve">классов  в рамках осеннего школьного лагеря 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ежедневно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10.00.-13.00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729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О.А., Ткаченко М.С., Жирякова Н.В., 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Г.Б.</w:t>
            </w:r>
            <w:r w:rsidRPr="00C839A3">
              <w:rPr>
                <w:sz w:val="28"/>
                <w:szCs w:val="28"/>
              </w:rPr>
              <w:t xml:space="preserve"> 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 творческого объединения ЮИД</w:t>
            </w:r>
          </w:p>
        </w:tc>
        <w:tc>
          <w:tcPr>
            <w:tcW w:w="228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27.10.2015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245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11.00-12.00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332каб.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15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Харитонова Н.А.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творческого объединения «ЮДП»</w:t>
            </w:r>
          </w:p>
        </w:tc>
        <w:tc>
          <w:tcPr>
            <w:tcW w:w="228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27.10.2015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245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11.00-12.00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105каб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20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Мишина Н.В.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творческого об</w:t>
            </w:r>
            <w:r w:rsidRPr="00C839A3">
              <w:rPr>
                <w:sz w:val="28"/>
                <w:szCs w:val="28"/>
              </w:rPr>
              <w:t xml:space="preserve">ъединения «Школьный музей «Боевой славы», 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Экскурсии для школьного лагеря.</w:t>
            </w:r>
          </w:p>
        </w:tc>
        <w:tc>
          <w:tcPr>
            <w:tcW w:w="228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</w:t>
            </w:r>
            <w:r w:rsidRPr="00C839A3">
              <w:rPr>
                <w:sz w:val="28"/>
                <w:szCs w:val="28"/>
              </w:rPr>
              <w:t>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18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творческого объединения «Умелые руки»</w:t>
            </w:r>
          </w:p>
        </w:tc>
        <w:tc>
          <w:tcPr>
            <w:tcW w:w="228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10.00-12.00</w:t>
            </w:r>
          </w:p>
        </w:tc>
        <w:tc>
          <w:tcPr>
            <w:tcW w:w="254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Pr="00C839A3">
              <w:rPr>
                <w:sz w:val="28"/>
                <w:szCs w:val="28"/>
              </w:rPr>
              <w:t xml:space="preserve"> каб</w:t>
            </w:r>
          </w:p>
        </w:tc>
        <w:tc>
          <w:tcPr>
            <w:tcW w:w="1407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9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Эверскова В.М.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творческого объединения «</w:t>
            </w:r>
            <w:r>
              <w:rPr>
                <w:sz w:val="28"/>
                <w:szCs w:val="28"/>
              </w:rPr>
              <w:t>Свеча вдохновения»</w:t>
            </w:r>
            <w:r w:rsidRPr="00C839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</w:tc>
        <w:tc>
          <w:tcPr>
            <w:tcW w:w="2453" w:type="dxa"/>
          </w:tcPr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C839A3">
              <w:rPr>
                <w:sz w:val="28"/>
                <w:szCs w:val="28"/>
              </w:rPr>
              <w:t>.00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10.00-11.00</w:t>
            </w:r>
          </w:p>
        </w:tc>
        <w:tc>
          <w:tcPr>
            <w:tcW w:w="2547" w:type="dxa"/>
          </w:tcPr>
          <w:p w:rsidR="00992015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  <w:r w:rsidRPr="00C839A3">
              <w:rPr>
                <w:sz w:val="28"/>
                <w:szCs w:val="28"/>
              </w:rPr>
              <w:t xml:space="preserve"> 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407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15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29" w:type="dxa"/>
          </w:tcPr>
          <w:p w:rsidR="00992015" w:rsidRDefault="00992015" w:rsidP="00AE4CAD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Баклина Ю.А.</w:t>
            </w:r>
          </w:p>
          <w:p w:rsidR="00992015" w:rsidRPr="00C839A3" w:rsidRDefault="00992015" w:rsidP="00AE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Жирякова Н.В.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творческого объединения «Зелёный парус»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C83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11.00-12.00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217 </w:t>
            </w:r>
            <w:r w:rsidRPr="00C839A3">
              <w:rPr>
                <w:sz w:val="28"/>
                <w:szCs w:val="28"/>
              </w:rPr>
              <w:t>каб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Хаюрова Л.В.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Мероприятия по плану оздоровительного лагеря 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ежедневно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9.00-15.00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Школьные кабинеты, спортзал, актовый зал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Хаюрова Л.В., воспитатели лагеря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спортивн</w:t>
            </w:r>
            <w:r>
              <w:rPr>
                <w:sz w:val="28"/>
                <w:szCs w:val="28"/>
              </w:rPr>
              <w:t>ых секций по плану: мини-футбол,  б</w:t>
            </w:r>
            <w:r w:rsidRPr="00C839A3">
              <w:rPr>
                <w:sz w:val="28"/>
                <w:szCs w:val="28"/>
              </w:rPr>
              <w:t xml:space="preserve">аскетбол, волейбол, </w:t>
            </w:r>
            <w:r>
              <w:rPr>
                <w:sz w:val="28"/>
                <w:szCs w:val="28"/>
              </w:rPr>
              <w:t>легкая атлетика.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ежедневно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15.00-21</w:t>
            </w:r>
            <w:r w:rsidRPr="00C839A3">
              <w:rPr>
                <w:sz w:val="28"/>
                <w:szCs w:val="28"/>
              </w:rPr>
              <w:t>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120</w:t>
            </w:r>
          </w:p>
        </w:tc>
        <w:tc>
          <w:tcPr>
            <w:tcW w:w="2729" w:type="dxa"/>
          </w:tcPr>
          <w:p w:rsidR="00992015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Чиняев Н.Г..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 Шепель А.М.</w:t>
            </w:r>
          </w:p>
          <w:p w:rsidR="00992015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 xml:space="preserve">Молев М.В.. 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Мосеев А.А. 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Совет старшеклассников – подготовка к осеннему балу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839A3">
              <w:rPr>
                <w:sz w:val="28"/>
                <w:szCs w:val="28"/>
              </w:rPr>
              <w:t>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Актовый зал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Пастушенко С.Н.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Встреча с инспектором ПДН Макарычевой Е.Е. 8-9-е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30.10.12015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12.00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62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Пастушенко</w:t>
            </w:r>
            <w:r>
              <w:rPr>
                <w:sz w:val="28"/>
                <w:szCs w:val="28"/>
              </w:rPr>
              <w:t xml:space="preserve"> </w:t>
            </w:r>
            <w:r w:rsidRPr="00C839A3">
              <w:rPr>
                <w:sz w:val="28"/>
                <w:szCs w:val="28"/>
              </w:rPr>
              <w:t xml:space="preserve">С.Н.. </w:t>
            </w:r>
            <w:r>
              <w:rPr>
                <w:sz w:val="28"/>
                <w:szCs w:val="28"/>
              </w:rPr>
              <w:t xml:space="preserve">Ларионова 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Встреча с инспектором БДД Терентьевым П.А., занятие в городке безопасности , беседы о безопасности на дорогах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11.00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332 каб, городок безопасности,  102 каб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80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Харитонова Н.А., Пастушенко С.Н.</w:t>
            </w:r>
          </w:p>
        </w:tc>
      </w:tr>
      <w:tr w:rsidR="00992015" w:rsidRPr="00C839A3" w:rsidTr="00FF1A09">
        <w:trPr>
          <w:trHeight w:val="343"/>
          <w:jc w:val="center"/>
        </w:trPr>
        <w:tc>
          <w:tcPr>
            <w:tcW w:w="2424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Занятия творческого объединения «ОКО в ЭКО»</w:t>
            </w:r>
          </w:p>
        </w:tc>
        <w:tc>
          <w:tcPr>
            <w:tcW w:w="228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30.10 2015</w:t>
            </w:r>
          </w:p>
          <w:p w:rsidR="00992015" w:rsidRPr="00C839A3" w:rsidRDefault="00992015" w:rsidP="00FA4FD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C839A3">
              <w:rPr>
                <w:sz w:val="28"/>
                <w:szCs w:val="28"/>
              </w:rPr>
              <w:t>0</w:t>
            </w:r>
          </w:p>
        </w:tc>
        <w:tc>
          <w:tcPr>
            <w:tcW w:w="254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222</w:t>
            </w:r>
          </w:p>
        </w:tc>
        <w:tc>
          <w:tcPr>
            <w:tcW w:w="1407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 w:rsidRPr="00C839A3">
              <w:rPr>
                <w:sz w:val="28"/>
                <w:szCs w:val="28"/>
              </w:rPr>
              <w:t>18</w:t>
            </w:r>
          </w:p>
        </w:tc>
        <w:tc>
          <w:tcPr>
            <w:tcW w:w="2729" w:type="dxa"/>
          </w:tcPr>
          <w:p w:rsidR="00992015" w:rsidRPr="00C839A3" w:rsidRDefault="00992015" w:rsidP="00FA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Л.П.</w:t>
            </w:r>
          </w:p>
        </w:tc>
      </w:tr>
    </w:tbl>
    <w:p w:rsidR="00992015" w:rsidRPr="00C839A3" w:rsidRDefault="00992015" w:rsidP="00D339CB">
      <w:pPr>
        <w:rPr>
          <w:sz w:val="28"/>
          <w:szCs w:val="28"/>
        </w:rPr>
      </w:pPr>
    </w:p>
    <w:p w:rsidR="00992015" w:rsidRPr="00C839A3" w:rsidRDefault="00992015" w:rsidP="00D339C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C839A3">
        <w:rPr>
          <w:sz w:val="28"/>
          <w:szCs w:val="28"/>
        </w:rPr>
        <w:t xml:space="preserve">ам. директора по ВР                                        </w:t>
      </w:r>
      <w:r>
        <w:rPr>
          <w:sz w:val="28"/>
          <w:szCs w:val="28"/>
        </w:rPr>
        <w:t xml:space="preserve">                       </w:t>
      </w:r>
      <w:r w:rsidRPr="00C839A3">
        <w:rPr>
          <w:sz w:val="28"/>
          <w:szCs w:val="28"/>
        </w:rPr>
        <w:t xml:space="preserve"> Пастушенко С.Н.</w:t>
      </w:r>
    </w:p>
    <w:p w:rsidR="00992015" w:rsidRPr="00C839A3" w:rsidRDefault="00992015" w:rsidP="005806D6">
      <w:pPr>
        <w:tabs>
          <w:tab w:val="left" w:pos="6600"/>
        </w:tabs>
        <w:rPr>
          <w:sz w:val="28"/>
          <w:szCs w:val="28"/>
        </w:rPr>
      </w:pPr>
      <w:r w:rsidRPr="00C839A3">
        <w:rPr>
          <w:sz w:val="28"/>
          <w:szCs w:val="28"/>
        </w:rPr>
        <w:t>Директор школы                                                                        Серова В.В.</w:t>
      </w:r>
    </w:p>
    <w:p w:rsidR="00992015" w:rsidRPr="00C839A3" w:rsidRDefault="00992015">
      <w:pPr>
        <w:rPr>
          <w:sz w:val="28"/>
          <w:szCs w:val="28"/>
        </w:rPr>
      </w:pPr>
    </w:p>
    <w:sectPr w:rsidR="00992015" w:rsidRPr="00C839A3" w:rsidSect="00D33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9CB"/>
    <w:rsid w:val="00095688"/>
    <w:rsid w:val="001510AB"/>
    <w:rsid w:val="001932AD"/>
    <w:rsid w:val="00225C01"/>
    <w:rsid w:val="00296E71"/>
    <w:rsid w:val="00301DE1"/>
    <w:rsid w:val="003D521A"/>
    <w:rsid w:val="0041469E"/>
    <w:rsid w:val="004315C4"/>
    <w:rsid w:val="004328EE"/>
    <w:rsid w:val="00432F33"/>
    <w:rsid w:val="005108DD"/>
    <w:rsid w:val="00527FE2"/>
    <w:rsid w:val="005806D6"/>
    <w:rsid w:val="0060314C"/>
    <w:rsid w:val="006834D4"/>
    <w:rsid w:val="00686A70"/>
    <w:rsid w:val="007205FD"/>
    <w:rsid w:val="007B02A1"/>
    <w:rsid w:val="0083596B"/>
    <w:rsid w:val="00992015"/>
    <w:rsid w:val="00995243"/>
    <w:rsid w:val="00A03FD5"/>
    <w:rsid w:val="00AE4CAD"/>
    <w:rsid w:val="00B22C37"/>
    <w:rsid w:val="00C839A3"/>
    <w:rsid w:val="00D339CB"/>
    <w:rsid w:val="00D72384"/>
    <w:rsid w:val="00DC4535"/>
    <w:rsid w:val="00DD3BBE"/>
    <w:rsid w:val="00E5341A"/>
    <w:rsid w:val="00E83963"/>
    <w:rsid w:val="00F359C8"/>
    <w:rsid w:val="00FA3B43"/>
    <w:rsid w:val="00FA4FD0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412</Words>
  <Characters>2352</Characters>
  <Application>Microsoft Office Outlook</Application>
  <DocSecurity>0</DocSecurity>
  <Lines>0</Lines>
  <Paragraphs>0</Paragraphs>
  <ScaleCrop>false</ScaleCrop>
  <Company>КНО Солнечногорск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Ирина</cp:lastModifiedBy>
  <cp:revision>2</cp:revision>
  <dcterms:created xsi:type="dcterms:W3CDTF">2015-10-29T17:46:00Z</dcterms:created>
  <dcterms:modified xsi:type="dcterms:W3CDTF">2015-10-29T17:46:00Z</dcterms:modified>
</cp:coreProperties>
</file>