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DD" w:rsidRDefault="002226DD" w:rsidP="00AC4047">
      <w:pPr>
        <w:spacing w:after="20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Компенсация расходов на приобретение школьной и спортивной формы многодетным семьям</w:t>
      </w:r>
    </w:p>
    <w:p w:rsidR="002226DD" w:rsidRDefault="002226DD" w:rsidP="00AC4047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постановления Главы Солнечногорского муниципального района установлен порядок частичной компенсации денежных затрат многодетных семей для приобретения школьной формы, а также спортивной формы для посещения школьных занятий на весь период обучения.   Для получения компенсации необходимо предоставить следующие документы:</w:t>
      </w:r>
    </w:p>
    <w:p w:rsidR="002226DD" w:rsidRDefault="002226DD" w:rsidP="00AC404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паспорта заявителя;</w:t>
      </w:r>
    </w:p>
    <w:p w:rsidR="002226DD" w:rsidRDefault="002226DD" w:rsidP="00AC404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св-ва о рождении/паспорта детей;</w:t>
      </w:r>
    </w:p>
    <w:p w:rsidR="002226DD" w:rsidRDefault="002226DD" w:rsidP="00AC404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удостоверения многодетного родителя;</w:t>
      </w:r>
    </w:p>
    <w:p w:rsidR="002226DD" w:rsidRDefault="002226DD" w:rsidP="00AC404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о регистрации с места жительства;</w:t>
      </w:r>
    </w:p>
    <w:p w:rsidR="002226DD" w:rsidRDefault="002226DD" w:rsidP="00AC404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оригиналы документов, подтверждающих приобретение одежды и ее стоимость (кассовый и товарный чек);</w:t>
      </w:r>
    </w:p>
    <w:p w:rsidR="002226DD" w:rsidRDefault="002226DD" w:rsidP="00AC404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банка об открытии спецсчета со всеми реквизитами.</w:t>
      </w:r>
    </w:p>
    <w:p w:rsidR="002226DD" w:rsidRDefault="002226DD" w:rsidP="00AC4047">
      <w:pPr>
        <w:spacing w:after="200" w:line="276" w:lineRule="auto"/>
        <w:jc w:val="both"/>
        <w:rPr>
          <w:rFonts w:cs="Calibri"/>
        </w:rPr>
      </w:pPr>
      <w:r>
        <w:rPr>
          <w:rFonts w:ascii="Times New Roman" w:hAnsi="Times New Roman"/>
          <w:sz w:val="28"/>
        </w:rPr>
        <w:t>Пакет документов подается в школу с 15 по 30 сентября   (просьба, сдать документы классному руководителю не позднее 22 сентября)</w:t>
      </w:r>
    </w:p>
    <w:sectPr w:rsidR="002226DD" w:rsidSect="0080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B1F3D"/>
    <w:multiLevelType w:val="hybridMultilevel"/>
    <w:tmpl w:val="35869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525"/>
    <w:rsid w:val="002226DD"/>
    <w:rsid w:val="00230965"/>
    <w:rsid w:val="00766525"/>
    <w:rsid w:val="00806888"/>
    <w:rsid w:val="00A05F1C"/>
    <w:rsid w:val="00AC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88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</cp:lastModifiedBy>
  <cp:revision>3</cp:revision>
  <dcterms:created xsi:type="dcterms:W3CDTF">2016-02-02T18:51:00Z</dcterms:created>
  <dcterms:modified xsi:type="dcterms:W3CDTF">2016-02-04T04:58:00Z</dcterms:modified>
</cp:coreProperties>
</file>