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C" w:rsidRPr="0046796F" w:rsidRDefault="008B2AAC" w:rsidP="0046796F">
      <w:pPr>
        <w:keepNext/>
        <w:keepLines/>
        <w:spacing w:before="180" w:after="180" w:line="276" w:lineRule="auto"/>
        <w:jc w:val="center"/>
        <w:rPr>
          <w:rFonts w:ascii="Times New Roman" w:hAnsi="Times New Roman"/>
          <w:b/>
          <w:sz w:val="40"/>
        </w:rPr>
      </w:pPr>
      <w:r w:rsidRPr="0046796F">
        <w:rPr>
          <w:rFonts w:ascii="Times New Roman" w:hAnsi="Times New Roman"/>
          <w:b/>
          <w:sz w:val="40"/>
        </w:rPr>
        <w:t>Памятка родителям от ребенка</w:t>
      </w:r>
    </w:p>
    <w:p w:rsidR="008B2AAC" w:rsidRDefault="008B2AAC">
      <w:pPr>
        <w:tabs>
          <w:tab w:val="left" w:pos="567"/>
        </w:tabs>
        <w:spacing w:before="180"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8B2AAC" w:rsidRDefault="008B2AAC">
      <w:pPr>
        <w:tabs>
          <w:tab w:val="left" w:pos="601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бойтесь быть твердыми со мной. Я предпочитаю именно такой подход. Это позволяет определить мне свое место.</w:t>
      </w:r>
    </w:p>
    <w:p w:rsidR="008B2AAC" w:rsidRDefault="008B2AAC">
      <w:pPr>
        <w:tabs>
          <w:tab w:val="left" w:pos="56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8B2AAC" w:rsidRDefault="008B2AAC">
      <w:pPr>
        <w:tabs>
          <w:tab w:val="left" w:pos="596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8B2AAC" w:rsidRDefault="008B2AAC">
      <w:pPr>
        <w:tabs>
          <w:tab w:val="left" w:pos="586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давайте обещаний, которых вы не можете выполнить, это поколеблет мою веру в вас.</w:t>
      </w:r>
    </w:p>
    <w:p w:rsidR="008B2AAC" w:rsidRDefault="008B2AAC">
      <w:pPr>
        <w:tabs>
          <w:tab w:val="left" w:pos="567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поддавайтесь на мои провокации, когда я говорю или делаю что-то только для того, чтобы просто расстроить вас. Другими словами, я пытаюсь достичь таким образом еще больших «побед».</w:t>
      </w:r>
    </w:p>
    <w:p w:rsidR="008B2AAC" w:rsidRDefault="008B2AAC">
      <w:pPr>
        <w:tabs>
          <w:tab w:val="left" w:pos="577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расстраивайтесь слишком сильно когда я говорю «Я вас ненавижу!». Я не имею это в виду. Я просто хочу, чтобы вы пожалели о том, что сделали мне.</w:t>
      </w:r>
    </w:p>
    <w:p w:rsidR="008B2AAC" w:rsidRDefault="008B2AAC">
      <w:pPr>
        <w:tabs>
          <w:tab w:val="left" w:pos="591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заставляйте меня чувствовать себя младше, чем я есть на самом деле. Я отыграюсь, став «плаксой» и «нытиком».</w:t>
      </w:r>
    </w:p>
    <w:p w:rsidR="008B2AAC" w:rsidRDefault="008B2AAC">
      <w:pPr>
        <w:tabs>
          <w:tab w:val="left" w:pos="57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8B2AAC" w:rsidRDefault="008B2AAC">
      <w:pPr>
        <w:tabs>
          <w:tab w:val="left" w:pos="69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позволяйте моим «дурным» привычкам привлекать ко мне чрезмерную долю вашего внимания. Это только вдохновит меня использовать их в дальнейшем.</w:t>
      </w:r>
    </w:p>
    <w:p w:rsidR="008B2AAC" w:rsidRDefault="008B2AAC">
      <w:pPr>
        <w:tabs>
          <w:tab w:val="left" w:pos="69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поправляйте меня в присутствии посторонних лиц. Я обращу гораздо больше внимания на ваше замечание, если вы скажете мне все спокойно с глазу на глаз.</w:t>
      </w:r>
    </w:p>
    <w:p w:rsidR="008B2AAC" w:rsidRDefault="008B2AAC">
      <w:pPr>
        <w:tabs>
          <w:tab w:val="left" w:pos="687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предпримете определенные шаги, но давайте поговорим об этом несколько позже.</w:t>
      </w:r>
    </w:p>
    <w:p w:rsidR="008B2AAC" w:rsidRDefault="008B2AAC">
      <w:pPr>
        <w:tabs>
          <w:tab w:val="left" w:pos="70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8B2AAC" w:rsidRDefault="008B2AAC">
      <w:pPr>
        <w:tabs>
          <w:tab w:val="left" w:pos="69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заставляйте меня чувствовать, что мои проступки — смертный грех. Я должен научиться делать ошибки, не ощущая, что я ни на что не годен.</w:t>
      </w:r>
    </w:p>
    <w:p w:rsidR="008B2AAC" w:rsidRDefault="008B2AAC">
      <w:pPr>
        <w:tabs>
          <w:tab w:val="left" w:pos="678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8B2AAC" w:rsidRDefault="008B2AAC">
      <w:pPr>
        <w:tabs>
          <w:tab w:val="left" w:pos="678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требуйте от меня объяснений, зачем я это сделал. Я иногда и сам не знаю, почему поступаю так, а не иначе.</w:t>
      </w:r>
    </w:p>
    <w:p w:rsidR="008B2AAC" w:rsidRDefault="008B2AAC">
      <w:pPr>
        <w:tabs>
          <w:tab w:val="left" w:pos="649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8B2AAC" w:rsidRDefault="008B2AAC">
      <w:pPr>
        <w:tabs>
          <w:tab w:val="left" w:pos="663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забывайте, что я люблю экспериментировать. Так я познаю мир, поэтому, пожалуйста, смиритесь с этим.</w:t>
      </w:r>
    </w:p>
    <w:p w:rsidR="008B2AAC" w:rsidRDefault="008B2AAC">
      <w:pPr>
        <w:tabs>
          <w:tab w:val="left" w:pos="682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защищайте меня от последствий моих ошибок. Я учусь на собственном опыте.</w:t>
      </w:r>
    </w:p>
    <w:p w:rsidR="008B2AAC" w:rsidRDefault="008B2AAC">
      <w:pPr>
        <w:tabs>
          <w:tab w:val="left" w:pos="668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проецируйте и не перекладывайте ваши проблемы на меня: у меня своих — невпроворот.</w:t>
      </w:r>
    </w:p>
    <w:p w:rsidR="008B2AAC" w:rsidRDefault="008B2AAC">
      <w:pPr>
        <w:tabs>
          <w:tab w:val="left" w:pos="687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отвергаем. Не торгуйте святым чувством.</w:t>
      </w:r>
    </w:p>
    <w:p w:rsidR="008B2AAC" w:rsidRDefault="008B2AAC">
      <w:pPr>
        <w:tabs>
          <w:tab w:val="left" w:pos="654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8B2AAC" w:rsidRDefault="008B2AAC">
      <w:pPr>
        <w:tabs>
          <w:tab w:val="left" w:pos="663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 w:rsidRPr="004679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делайте меня ответственным за все: я отвечаю лишь за свои поступки.</w:t>
      </w:r>
    </w:p>
    <w:p w:rsidR="008B2AAC" w:rsidRPr="0046796F" w:rsidRDefault="008B2AAC" w:rsidP="0046796F">
      <w:pPr>
        <w:tabs>
          <w:tab w:val="left" w:pos="654"/>
        </w:tabs>
        <w:spacing w:after="0" w:line="276" w:lineRule="auto"/>
        <w:ind w:right="20" w:firstLine="426"/>
        <w:jc w:val="both"/>
        <w:rPr>
          <w:rFonts w:ascii="Times New Roman" w:hAnsi="Times New Roman"/>
          <w:sz w:val="28"/>
        </w:rPr>
      </w:pPr>
      <w:r w:rsidRPr="0046796F">
        <w:rPr>
          <w:rFonts w:ascii="Times New Roman" w:hAnsi="Times New Roman"/>
          <w:sz w:val="28"/>
        </w:rPr>
        <w:t>24.В конце концов, любите меня таким, каков я есть. Я отвечу вам тем же.</w:t>
      </w:r>
      <w:bookmarkStart w:id="0" w:name="_GoBack"/>
      <w:bookmarkEnd w:id="0"/>
      <w:r w:rsidRPr="0046796F">
        <w:rPr>
          <w:rFonts w:ascii="Times New Roman" w:hAnsi="Times New Roman"/>
          <w:sz w:val="28"/>
        </w:rPr>
        <w:t xml:space="preserve"> </w:t>
      </w:r>
    </w:p>
    <w:p w:rsidR="008B2AAC" w:rsidRDefault="008B2AAC">
      <w:pPr>
        <w:spacing w:after="200" w:line="276" w:lineRule="auto"/>
        <w:ind w:firstLine="426"/>
        <w:rPr>
          <w:rFonts w:cs="Calibri"/>
        </w:rPr>
      </w:pPr>
    </w:p>
    <w:sectPr w:rsidR="008B2AAC" w:rsidSect="00C9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39"/>
    <w:rsid w:val="00206A52"/>
    <w:rsid w:val="0046796F"/>
    <w:rsid w:val="008B2AAC"/>
    <w:rsid w:val="00C94E8F"/>
    <w:rsid w:val="00D46C76"/>
    <w:rsid w:val="00D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8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2016-02-02T18:45:00Z</dcterms:created>
  <dcterms:modified xsi:type="dcterms:W3CDTF">2016-02-04T05:03:00Z</dcterms:modified>
</cp:coreProperties>
</file>