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A" w:rsidRPr="009B271C" w:rsidRDefault="004A63FA" w:rsidP="009B271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Уважаемые родители!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Как можно чаще напоминайте детям правила поведения на улице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п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еред выходом на проезжую часть необходимо убедиться в безопасности перехода,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переходите дорогу только по обозначенным пешеходным переходам и на разрешающий сигнал светофора,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н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аходясь с ребенком на проезжей части, крепко держите его за руку,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нельзя выходить на проезжую часть из-за препятствий, ограничивающих видимость, как пешеходу, так и водителю.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остоянно разъясняйте детям о необходимости соблюдения ПДД, обучайте их ориентироваться  в дорожной обстановке,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оспитывайте у них навыки безопасного поведения на улице.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      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9B271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Помните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Ваш собственный пример в выполнении дорожно-транспортной  дисциплины – лучшее средство воспитания!</w:t>
      </w:r>
    </w:p>
    <w:p w:rsidR="004A63FA" w:rsidRPr="009B271C" w:rsidRDefault="004A63FA" w:rsidP="009B2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sz w:val="28"/>
          <w:szCs w:val="28"/>
          <w:shd w:val="clear" w:color="auto" w:fill="FFFFFF"/>
        </w:rPr>
        <w:t>Памятка для родителей  по обучению детей Правилам дорожного движения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63FA" w:rsidRPr="009B271C" w:rsidRDefault="004A63FA" w:rsidP="009B271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Уважаемые родители!</w:t>
      </w:r>
    </w:p>
    <w:p w:rsidR="004A63FA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sz w:val="28"/>
          <w:szCs w:val="28"/>
          <w:shd w:val="clear" w:color="auto" w:fill="FFFFFF"/>
        </w:rPr>
        <w:t>Вот несколько советов, которые помогут Вам и вашему ребенку: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Вместе с ребенком, в выходные дни (когда Вам достаточно времени) обязательно разработайте и пройдите вместе с ребенком маршрут «Детский сад-ДОМ-Детский сад»,«Школа-ДОМ-Школа», 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</w:t>
      </w:r>
    </w:p>
    <w:p w:rsidR="004A63FA" w:rsidRPr="009B271C" w:rsidRDefault="004A63FA" w:rsidP="009B271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При выходе из подъезда дома, обращайте внимание ребенка на следующие моменты: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 xml:space="preserve"> у подъезда дома по дворовому проезду также есть движение транспорта;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 xml:space="preserve"> припаркованная у подъезда автомашина, расположенный пинал «гараж» 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 разрешайте ребенку переходить или перебегать дорогу впереди Вас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вырваться.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 xml:space="preserve"> 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  светофора».</w:t>
      </w:r>
    </w:p>
    <w:p w:rsidR="004A63FA" w:rsidRPr="009B271C" w:rsidRDefault="004A63FA" w:rsidP="009B271C">
      <w:pPr>
        <w:spacing w:after="24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Особое внимание необходимо уделить «Зелёному» сигналу светофора и научить ребёнка одной простой истине: «Зелёный разрешает переход дороги лишь тогда,     когда он загорелся в присутствии ребёнка, и он может убедиться, что переход      дороги     безопасен, а главное, у него достаточно времени».</w:t>
      </w:r>
    </w:p>
    <w:p w:rsidR="004A63FA" w:rsidRPr="009B271C" w:rsidRDefault="004A63FA" w:rsidP="009B271C">
      <w:pPr>
        <w:spacing w:after="24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i/>
          <w:sz w:val="28"/>
          <w:szCs w:val="28"/>
          <w:shd w:val="clear" w:color="auto" w:fill="FFFFFF"/>
        </w:rPr>
        <w:t>Для примера можете подойти с ребёнком к Светофору, имеющему 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 xml:space="preserve">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    На перекрёстках – следует переходить дорогу по линии тротуаров или обочин.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 xml:space="preserve"> Ожидать транспортное средство следует только в местах, обозначенных знаком «Остановка автобуса (троллейбуса, трамвая)». Особое внимание следует уделить остановке трамвая, научить ребёнка подходить к трамваю только тогда, когда он убедился, что машины, следующие в попутном с трамваем направлении – остановились. А выходя из него, если остановка трамвая находится посередине проезжей части дороги, то необходимо спуститься на нижнюю ступеньку, посмотреть направо, убедившись, что автомашины следующие в попутном с трамваем направлении остановились, выйти из него.  </w:t>
      </w:r>
    </w:p>
    <w:p w:rsidR="004A63FA" w:rsidRPr="009B271C" w:rsidRDefault="004A63FA" w:rsidP="009B271C">
      <w:pPr>
        <w:spacing w:after="24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 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4A63FA" w:rsidRPr="009B271C" w:rsidRDefault="004A63FA" w:rsidP="009B271C">
      <w:pPr>
        <w:spacing w:after="24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i/>
          <w:sz w:val="28"/>
          <w:szCs w:val="28"/>
          <w:shd w:val="clear" w:color="auto" w:fill="FFFFFF"/>
        </w:rPr>
        <w:t>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</w:t>
      </w:r>
    </w:p>
    <w:p w:rsidR="004A63FA" w:rsidRPr="009B271C" w:rsidRDefault="004A63FA" w:rsidP="009B27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p w:rsidR="004A63FA" w:rsidRDefault="004A63FA" w:rsidP="009B271C">
      <w:pPr>
        <w:spacing w:before="150" w:after="150" w:line="51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4A63FA" w:rsidRPr="009B271C" w:rsidRDefault="004A63FA" w:rsidP="009B271C">
      <w:pPr>
        <w:spacing w:before="150" w:after="150" w:line="51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Ещё раз о правилах дорожного движения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Проблема безопасности дорожного движения на данный момент является одной из достаточно важных городских проблем. Население города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должного пиетета. 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В разгар летних каникул многие дети отправляются отдыхать за пределы города и попадают совсем в другую, непривычную для них обстановку. И если ребенок достаточно хорошо разбирается в Правилах дорожного движения, родители могут быть спокойны за него.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63FA" w:rsidRPr="009B271C" w:rsidRDefault="004A63FA" w:rsidP="009B271C">
      <w:pPr>
        <w:spacing w:after="0" w:line="42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Методические приёмы обучения навыкам безопасного поведения ребёнка на дороге: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для ознакомления использовать дорожные ситуации при прогулках во дворе, на дороге;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объяснять, что происходит на дороге, какие транспортные средства он видит;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когда и где можно переходить проезжую часть, когда и где нельзя;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указывать на нарушителей правил, как пешеходов, так и водителей;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развивать пространственное представление (близко, далеко, слева, справа, по ходу движения, сзади);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4A63FA" w:rsidRPr="009B271C" w:rsidRDefault="004A63FA" w:rsidP="009B271C">
      <w:pPr>
        <w:numPr>
          <w:ilvl w:val="0"/>
          <w:numId w:val="1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читать ребёнку стихи, загадки, детские книжки на тему безопасности движения.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63FA" w:rsidRPr="009B271C" w:rsidRDefault="004A63FA" w:rsidP="009B271C">
      <w:pPr>
        <w:spacing w:after="0" w:line="42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Помните!</w:t>
      </w:r>
    </w:p>
    <w:p w:rsidR="004A63FA" w:rsidRPr="009B271C" w:rsidRDefault="004A63FA" w:rsidP="009B271C">
      <w:pPr>
        <w:spacing w:after="0" w:line="42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4A63FA" w:rsidRPr="009B271C" w:rsidRDefault="004A63FA" w:rsidP="009B271C">
      <w:pPr>
        <w:spacing w:after="0" w:line="42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Берегите ребёнка!</w:t>
      </w:r>
    </w:p>
    <w:p w:rsidR="004A63FA" w:rsidRPr="009B271C" w:rsidRDefault="004A63FA" w:rsidP="009B271C">
      <w:pPr>
        <w:spacing w:after="0" w:line="42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Оградите его от несчастных случаев.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ЧТОБ НИКОГДА НЕ ПОПАДАТЬ В СЛОЖНЫЕ ПОЛОЖЕНИЯ, НАДО ЗНАТЬ И СОБЛЮДАТЬ ПРАВИЛА ДВИЖЕНИЯ!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  <w:t>ПЕРЕХОДИТЬ УЛИЦУ НУЖНО ТОЛЬКО НА ЗЕЛЁНЫЙ СИГНАЛ СВЕТОФОРА!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  <w:t>ИГРА ВБЛИЗИ ПРОЕЗЖЕЙ ЧАСТИ ОПАСНА!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  <w:t>ПРИ ПЕРЕХОДЕ УЛИЦЫ БУДЬТЕ ВНИМАТЕЛЬНЫ! ОБХОДИТЕ ТРАМВАЙ СПЕРЕДИ, АВТОБУС И ТРОЛЛЕЙБУС СЗАДИ.</w:t>
      </w:r>
    </w:p>
    <w:p w:rsidR="004A63FA" w:rsidRPr="009B271C" w:rsidRDefault="004A63FA" w:rsidP="009B271C">
      <w:pPr>
        <w:spacing w:after="24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  <w:t>ПЕРЕХОДИТЕ УЛИЦУ ТОЛЬКО В МЕСТАХ, ОБОЗНАЧЕННЫХ ДЛЯ ПЕРЕХОДА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4A63FA" w:rsidRPr="009B271C" w:rsidRDefault="004A63FA" w:rsidP="009B271C">
      <w:pPr>
        <w:spacing w:after="0" w:line="42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br w:type="page"/>
      </w:r>
      <w:r w:rsidRPr="009B271C">
        <w:rPr>
          <w:rFonts w:ascii="Times New Roman" w:hAnsi="Times New Roman"/>
          <w:i/>
          <w:sz w:val="28"/>
          <w:szCs w:val="28"/>
          <w:shd w:val="clear" w:color="auto" w:fill="FFFFFF"/>
        </w:rPr>
        <w:t>Памятка родителям по обучению детей безопасному поведению на дороге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63FA" w:rsidRPr="009B271C" w:rsidRDefault="004A63FA" w:rsidP="009B271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i/>
          <w:sz w:val="28"/>
          <w:szCs w:val="28"/>
          <w:shd w:val="clear" w:color="auto" w:fill="FFFFFF"/>
        </w:rPr>
        <w:t>Причины детского дорожно-транспортного травматизма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63FA" w:rsidRPr="009B271C" w:rsidRDefault="004A63FA" w:rsidP="009B271C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Неумение наблюдать</w:t>
      </w:r>
    </w:p>
    <w:p w:rsidR="004A63FA" w:rsidRPr="009B271C" w:rsidRDefault="004A63FA" w:rsidP="009B271C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Невнимательность</w:t>
      </w:r>
    </w:p>
    <w:p w:rsidR="004A63FA" w:rsidRPr="009B271C" w:rsidRDefault="004A63FA" w:rsidP="009B271C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90" w:right="90" w:hanging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Недостаточный надзор взрослых за поведением детей</w:t>
      </w:r>
    </w:p>
    <w:p w:rsidR="004A63FA" w:rsidRPr="009B271C" w:rsidRDefault="004A63FA" w:rsidP="009B271C">
      <w:pPr>
        <w:spacing w:after="24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A63FA" w:rsidRPr="009B271C" w:rsidRDefault="004A63FA" w:rsidP="009B271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i/>
          <w:sz w:val="28"/>
          <w:szCs w:val="28"/>
          <w:shd w:val="clear" w:color="auto" w:fill="FFFFFF"/>
        </w:rPr>
        <w:t>Рекомендации по обучению детей ПДД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 выходе из дома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 движении по тротуару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Придерживайтесь правой стороны.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Взрослый должен находиться со стороны проезжей части.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Если тротуар находится рядом с дорогой, родители должны держать ребенка за руку.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Приучите ребенка, идя по тротуару, внимательно наблюдать за выездом машин со двора.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 приучайте детей выходить на проезжую часть, коляски и санки везите только по тротуару.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Готовясь перейти дорогу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Остановитесь, осмотрите проезжую часть.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Развивайте у ребенка наблюдательность за дорогой.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Подчеркивайте свои движения: поворот головы для осмотра дороги. Остановку для осмотра дороги, остановку для пропуска автомобилей.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Учите ребенка всматриваться вдаль, различать приближающиеся машины.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 стойте с ребенком на краю тротуара.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Обратите внимание ребенка на транспортное средство, готовящееся к повороту, расскажите о сигналах указателей поворота у машин.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Покажите, как транспортное средство останавливается у перехода, как оно движется по инерции.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 переходе проезжей части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Переходите дорогу только по пешеходному переходу или на перекрестке.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Идите только на зеленый сигнал светофора, даже если нет машин.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Выходя на проезжую часть, прекращайте разговоры.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спешите, не бегите, переходите дорогу размеренно.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переходите улицу под углом, объясните ребенку, что так хуже видно дорогу.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выходите на проезжую часть с ребенком из-за транспорта или кустов, не осмотрев предварительно улицу.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торопитесь перейти дорогу, если на другой стороне вы увидели друзей, нужный автобус, приучите ребенка, что это опасно.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При переходе по нерегулируемому перекрестку учите ребенка внимательно следить за началом движения транспорта.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 посадке и высадке из транспорта</w:t>
      </w:r>
    </w:p>
    <w:p w:rsidR="004A63FA" w:rsidRPr="009B271C" w:rsidRDefault="004A63FA" w:rsidP="009B271C">
      <w:pPr>
        <w:spacing w:after="24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Выходите первыми, впереди ребенка, иначе ребенок может упасть, выбежать на проезжую часть.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Подходите для посадки к двери только после полной остановки.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садитесь в транспорт в последний момент (может прищемить дверями).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Приучите ребенка быть внимательным в зоне остановки – это опасное место (плохой обзор дороги, пассажиры могут вытолкнуть ребенка на дорогу).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 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 ожидании транспорта</w:t>
      </w:r>
    </w:p>
    <w:p w:rsidR="004A63FA" w:rsidRPr="009B271C" w:rsidRDefault="004A63FA" w:rsidP="009B271C">
      <w:pPr>
        <w:spacing w:after="24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Стойте только на посадочных площадках, на тротуаре или обочине.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 </w:t>
      </w:r>
    </w:p>
    <w:p w:rsidR="004A63FA" w:rsidRPr="009B271C" w:rsidRDefault="004A63FA" w:rsidP="009B271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Рекомендации по формированию навыков поведения на улицах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Навык переключения на улицу: подходя к дороге, остановитесь, осмотрите улицу в обоих направлениях.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 </w:t>
      </w:r>
    </w:p>
    <w:p w:rsidR="004A63FA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4A63FA" w:rsidRPr="009B271C" w:rsidRDefault="004A63FA" w:rsidP="009B271C">
      <w:pPr>
        <w:spacing w:after="24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B271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Важно чтобы родители были примером для детей в соблюдении правил дорожного движения!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Не спешите, переходите дорогу размеренным шагом.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переходите дорогу на красный или жёлтый сигнал светофора.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Переходите дорогу только в местах, обозначенных дорожным знаком «Пешеходный переход».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 </w:t>
      </w:r>
      <w:r w:rsidRPr="009B271C">
        <w:rPr>
          <w:rFonts w:ascii="Times New Roman" w:hAnsi="Times New Roman"/>
          <w:sz w:val="28"/>
          <w:szCs w:val="28"/>
          <w:shd w:val="clear" w:color="auto" w:fill="FFFFFF"/>
        </w:rPr>
        <w:br/>
        <w:t>Не разрешайте детям играть вблизи дорог и на проезжей части улицы.</w:t>
      </w:r>
    </w:p>
    <w:p w:rsidR="004A63FA" w:rsidRPr="009B271C" w:rsidRDefault="004A63FA" w:rsidP="009B271C">
      <w:pPr>
        <w:spacing w:after="0" w:line="27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71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sectPr w:rsidR="004A63FA" w:rsidRPr="009B271C" w:rsidSect="00FF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8FF"/>
    <w:multiLevelType w:val="multilevel"/>
    <w:tmpl w:val="DAF0B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3B02BB"/>
    <w:multiLevelType w:val="multilevel"/>
    <w:tmpl w:val="CF64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AE4"/>
    <w:rsid w:val="00253AE4"/>
    <w:rsid w:val="004A63FA"/>
    <w:rsid w:val="009B271C"/>
    <w:rsid w:val="00A7662A"/>
    <w:rsid w:val="00AD7E86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B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2233</Words>
  <Characters>12731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3</cp:revision>
  <dcterms:created xsi:type="dcterms:W3CDTF">2016-02-02T18:46:00Z</dcterms:created>
  <dcterms:modified xsi:type="dcterms:W3CDTF">2016-02-04T05:11:00Z</dcterms:modified>
</cp:coreProperties>
</file>